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37" w:rsidRDefault="00B73837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Pr="00C01EF9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01EF9">
        <w:rPr>
          <w:rFonts w:ascii="Times New Roman" w:eastAsia="Times New Roman" w:hAnsi="Times New Roman"/>
          <w:b/>
          <w:sz w:val="36"/>
          <w:szCs w:val="36"/>
        </w:rPr>
        <w:t xml:space="preserve">PROGRAMAREA </w:t>
      </w:r>
      <w:r w:rsidR="00C01EF9" w:rsidRPr="00C01EF9">
        <w:rPr>
          <w:rFonts w:ascii="Times New Roman" w:eastAsia="Times New Roman" w:hAnsi="Times New Roman"/>
          <w:b/>
          <w:sz w:val="36"/>
          <w:szCs w:val="36"/>
        </w:rPr>
        <w:t xml:space="preserve">ESTIMATĂ </w:t>
      </w:r>
      <w:r w:rsidRPr="00C01EF9">
        <w:rPr>
          <w:rFonts w:ascii="Times New Roman" w:eastAsia="Times New Roman" w:hAnsi="Times New Roman"/>
          <w:b/>
          <w:sz w:val="36"/>
          <w:szCs w:val="36"/>
        </w:rPr>
        <w:t xml:space="preserve">PE DISCIPLINE 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 ședinței publice de </w:t>
      </w:r>
      <w:r w:rsidR="00C957B7">
        <w:rPr>
          <w:rFonts w:ascii="Times New Roman" w:eastAsia="Times New Roman" w:hAnsi="Times New Roman"/>
          <w:sz w:val="28"/>
          <w:szCs w:val="28"/>
        </w:rPr>
        <w:t>pretransfer la cerere consimțit între unitățile de învățământ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178"/>
        <w:gridCol w:w="1712"/>
      </w:tblGrid>
      <w:tr w:rsidR="00F55973" w:rsidTr="00F74275">
        <w:trPr>
          <w:jc w:val="center"/>
        </w:trPr>
        <w:tc>
          <w:tcPr>
            <w:tcW w:w="671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Nr. crt.</w:t>
            </w:r>
          </w:p>
        </w:tc>
        <w:tc>
          <w:tcPr>
            <w:tcW w:w="7178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Disciplina</w:t>
            </w:r>
          </w:p>
        </w:tc>
        <w:tc>
          <w:tcPr>
            <w:tcW w:w="1712" w:type="dxa"/>
            <w:vAlign w:val="center"/>
          </w:tcPr>
          <w:p w:rsidR="00F55973" w:rsidRDefault="001600B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Ora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Fizică </w:t>
            </w:r>
          </w:p>
        </w:tc>
        <w:tc>
          <w:tcPr>
            <w:tcW w:w="1712" w:type="dxa"/>
            <w:vMerge w:val="restart"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9.30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Chimie</w:t>
            </w:r>
          </w:p>
        </w:tc>
        <w:tc>
          <w:tcPr>
            <w:tcW w:w="1712" w:type="dxa"/>
            <w:vMerge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Matematică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Informatică – TIC</w:t>
            </w:r>
          </w:p>
        </w:tc>
        <w:tc>
          <w:tcPr>
            <w:tcW w:w="1712" w:type="dxa"/>
            <w:vMerge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Limba și literatura română</w:t>
            </w:r>
          </w:p>
        </w:tc>
        <w:tc>
          <w:tcPr>
            <w:tcW w:w="1712" w:type="dxa"/>
            <w:vMerge w:val="restart"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Limbi moderne</w:t>
            </w:r>
          </w:p>
        </w:tc>
        <w:tc>
          <w:tcPr>
            <w:tcW w:w="1712" w:type="dxa"/>
            <w:vMerge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Biologie</w:t>
            </w:r>
          </w:p>
        </w:tc>
        <w:tc>
          <w:tcPr>
            <w:tcW w:w="1712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</w:tr>
      <w:tr w:rsidR="00C957B7" w:rsidTr="00C957B7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Istorie + cultură civică</w:t>
            </w:r>
          </w:p>
        </w:tc>
        <w:tc>
          <w:tcPr>
            <w:tcW w:w="1712" w:type="dxa"/>
            <w:vMerge w:val="restart"/>
            <w:vAlign w:val="center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</w:t>
            </w:r>
          </w:p>
        </w:tc>
      </w:tr>
      <w:tr w:rsidR="00C957B7" w:rsidTr="00F74275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Geografie</w:t>
            </w:r>
          </w:p>
        </w:tc>
        <w:tc>
          <w:tcPr>
            <w:tcW w:w="1712" w:type="dxa"/>
            <w:vMerge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plastică – educație muzicală</w:t>
            </w:r>
            <w:r w:rsidR="00C957B7">
              <w:rPr>
                <w:rFonts w:ascii="Times New Roman" w:eastAsia="Times New Roman" w:hAnsi="Times New Roman"/>
                <w:sz w:val="28"/>
                <w:szCs w:val="28"/>
              </w:rPr>
              <w:t>, palate și cluburi</w:t>
            </w:r>
          </w:p>
        </w:tc>
        <w:tc>
          <w:tcPr>
            <w:tcW w:w="1712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Religie </w:t>
            </w:r>
          </w:p>
        </w:tc>
        <w:tc>
          <w:tcPr>
            <w:tcW w:w="1712" w:type="dxa"/>
          </w:tcPr>
          <w:p w:rsidR="00F74275" w:rsidRDefault="00F74275" w:rsidP="00C95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  <w:r w:rsidR="00C957B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fizică și sport</w:t>
            </w:r>
          </w:p>
        </w:tc>
        <w:tc>
          <w:tcPr>
            <w:tcW w:w="1712" w:type="dxa"/>
            <w:vAlign w:val="center"/>
          </w:tcPr>
          <w:p w:rsidR="00F74275" w:rsidRDefault="00F74275" w:rsidP="00C95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  <w:r w:rsidR="00C957B7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C957B7" w:rsidTr="00F74275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C95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Învățământ special + CJRAE</w:t>
            </w:r>
          </w:p>
        </w:tc>
        <w:tc>
          <w:tcPr>
            <w:tcW w:w="1712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14.15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tehnologică Discipline tehnice</w:t>
            </w:r>
          </w:p>
        </w:tc>
        <w:tc>
          <w:tcPr>
            <w:tcW w:w="1712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14.45</w:t>
            </w:r>
          </w:p>
        </w:tc>
      </w:tr>
      <w:tr w:rsidR="00C957B7" w:rsidTr="00C957B7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Învățători</w:t>
            </w:r>
          </w:p>
        </w:tc>
        <w:tc>
          <w:tcPr>
            <w:tcW w:w="1712" w:type="dxa"/>
            <w:vMerge w:val="restart"/>
            <w:vAlign w:val="center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</w:tr>
      <w:tr w:rsidR="00C957B7" w:rsidTr="00F74275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Educatoare</w:t>
            </w:r>
          </w:p>
        </w:tc>
        <w:tc>
          <w:tcPr>
            <w:tcW w:w="1712" w:type="dxa"/>
            <w:vMerge/>
            <w:vAlign w:val="center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3087" w:rsidRPr="00B73837" w:rsidRDefault="00AC3087" w:rsidP="00667735">
      <w:pPr>
        <w:spacing w:after="0" w:line="240" w:lineRule="auto"/>
        <w:rPr>
          <w:szCs w:val="24"/>
        </w:rPr>
      </w:pPr>
    </w:p>
    <w:sectPr w:rsidR="00AC3087" w:rsidRPr="00B73837" w:rsidSect="00C02D5A">
      <w:headerReference w:type="default" r:id="rId7"/>
      <w:footerReference w:type="default" r:id="rId8"/>
      <w:pgSz w:w="11907" w:h="16839" w:code="9"/>
      <w:pgMar w:top="2410" w:right="1015" w:bottom="1843" w:left="132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EF" w:rsidRDefault="001959EF" w:rsidP="00E160F0">
      <w:pPr>
        <w:spacing w:after="0" w:line="240" w:lineRule="auto"/>
      </w:pPr>
      <w:r>
        <w:separator/>
      </w:r>
    </w:p>
  </w:endnote>
  <w:endnote w:type="continuationSeparator" w:id="0">
    <w:p w:rsidR="001959EF" w:rsidRDefault="001959E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70" w:rsidRPr="008204DA" w:rsidRDefault="00C02D5A" w:rsidP="00AC6670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4803775</wp:posOffset>
              </wp:positionH>
              <wp:positionV relativeFrom="paragraph">
                <wp:posOffset>33655</wp:posOffset>
              </wp:positionV>
              <wp:extent cx="1403350" cy="800100"/>
              <wp:effectExtent l="3175" t="0" r="3175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8A8" w:rsidRPr="00B87613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</w:t>
                          </w:r>
                          <w:r w:rsid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F41B2E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:rsidR="00E918A8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266, Bacău</w:t>
                          </w:r>
                        </w:p>
                        <w:p w:rsidR="00E918A8" w:rsidRPr="00E918A8" w:rsidRDefault="00360717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Pr="00E918A8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Default="004846EE" w:rsidP="00756F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http://isjbacau.ro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41B2E" w:rsidRPr="00F41B2E" w:rsidRDefault="00F41B2E" w:rsidP="00F41B2E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78.25pt;margin-top:2.65pt;width:11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" stroked="f">
              <v:textbox inset="0,0,0,0">
                <w:txbxContent>
                  <w:p w:rsidR="00E918A8" w:rsidRPr="00B87613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</w:t>
                    </w:r>
                    <w:r w:rsid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F41B2E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Str. Oituz, nr. 24, Bacău</w:t>
                    </w:r>
                  </w:p>
                  <w:p w:rsidR="00E918A8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600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266, Bacău</w:t>
                    </w:r>
                  </w:p>
                  <w:p w:rsidR="00E918A8" w:rsidRPr="00E918A8" w:rsidRDefault="00360717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Pr="00E918A8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Default="004846EE" w:rsidP="00756F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http://isjbacau.ro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1B2E" w:rsidRPr="00F41B2E" w:rsidRDefault="00F41B2E" w:rsidP="00F41B2E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04DA" w:rsidRPr="008204DA">
      <w:rPr>
        <w:rFonts w:ascii="Times New Roman" w:hAnsi="Times New Roman"/>
        <w:sz w:val="16"/>
        <w:szCs w:val="16"/>
      </w:rPr>
      <w:t>IV/SB 2 ex.</w:t>
    </w:r>
  </w:p>
  <w:p w:rsidR="00F41B2E" w:rsidRPr="00F41B2E" w:rsidRDefault="00F41B2E" w:rsidP="00F41B2E">
    <w:pPr>
      <w:rPr>
        <w:rFonts w:ascii="Times New Roman" w:hAnsi="Times New Roman"/>
        <w:sz w:val="24"/>
        <w:szCs w:val="24"/>
      </w:rPr>
    </w:pPr>
  </w:p>
  <w:p w:rsidR="00002654" w:rsidRPr="00F41B2E" w:rsidRDefault="00002654" w:rsidP="00F41B2E">
    <w:pPr>
      <w:pStyle w:val="Subsol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EF" w:rsidRDefault="001959EF" w:rsidP="00E160F0">
      <w:pPr>
        <w:spacing w:after="0" w:line="240" w:lineRule="auto"/>
      </w:pPr>
      <w:r>
        <w:separator/>
      </w:r>
    </w:p>
  </w:footnote>
  <w:footnote w:type="continuationSeparator" w:id="0">
    <w:p w:rsidR="001959EF" w:rsidRDefault="001959E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6B" w:rsidRPr="00791B4E" w:rsidRDefault="005C24A7" w:rsidP="0010146B">
    <w:pPr>
      <w:spacing w:after="0" w:line="240" w:lineRule="auto"/>
      <w:rPr>
        <w:rFonts w:ascii="Monotype Corsiva" w:hAnsi="Monotype Corsiva"/>
        <w:i/>
        <w:color w:val="003366"/>
      </w:rPr>
    </w:pPr>
    <w:r w:rsidRPr="005C24A7">
      <w:rPr>
        <w:rFonts w:ascii="Times New Roman" w:hAnsi="Times New Roman"/>
        <w:noProof/>
        <w:sz w:val="24"/>
        <w:szCs w:val="24"/>
        <w:lang w:eastAsia="ro-RO"/>
      </w:rPr>
      <w:drawing>
        <wp:anchor distT="0" distB="0" distL="114300" distR="114300" simplePos="0" relativeHeight="251656191" behindDoc="1" locked="0" layoutInCell="1" allowOverlap="1" wp14:anchorId="31F5DE11" wp14:editId="405506B2">
          <wp:simplePos x="0" y="0"/>
          <wp:positionH relativeFrom="column">
            <wp:posOffset>3853691</wp:posOffset>
          </wp:positionH>
          <wp:positionV relativeFrom="paragraph">
            <wp:posOffset>-188595</wp:posOffset>
          </wp:positionV>
          <wp:extent cx="2200931" cy="1276350"/>
          <wp:effectExtent l="0" t="0" r="8890" b="0"/>
          <wp:wrapNone/>
          <wp:docPr id="4" name="Imagin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70" cy="1278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2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6130605" wp14:editId="52DAE0F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55165" cy="1011555"/>
          <wp:effectExtent l="19050" t="0" r="6985" b="0"/>
          <wp:wrapSquare wrapText="bothSides"/>
          <wp:docPr id="29" name="Picture 29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4A7">
      <w:rPr>
        <w:rFonts w:ascii="Times New Roman" w:hAnsi="Times New Roman"/>
        <w:noProof/>
        <w:sz w:val="24"/>
        <w:szCs w:val="24"/>
        <w:lang w:eastAsia="ro-RO"/>
      </w:rPr>
      <w:t xml:space="preserve"> </w:t>
    </w:r>
    <w:r w:rsidR="0010146B" w:rsidRPr="00791B4E">
      <w:rPr>
        <w:rFonts w:ascii="Monotype Corsiva" w:hAnsi="Monotype Corsiva"/>
        <w:b/>
        <w:color w:val="003366"/>
      </w:rPr>
      <w:t xml:space="preserve">      </w:t>
    </w:r>
  </w:p>
  <w:p w:rsidR="00E918A8" w:rsidRDefault="00C02D5A" w:rsidP="008738BF">
    <w:pPr>
      <w:spacing w:after="0" w:line="288" w:lineRule="auto"/>
      <w:ind w:left="720"/>
      <w:rPr>
        <w:b/>
      </w:rPr>
    </w:pPr>
    <w:r>
      <w:rPr>
        <w:b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73025</wp:posOffset>
              </wp:positionV>
              <wp:extent cx="2235200" cy="571500"/>
              <wp:effectExtent l="0" t="0" r="3175" b="317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31A" w:rsidRPr="0074723E" w:rsidRDefault="00DA431A" w:rsidP="0074723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66pt;margin-top:5.75pt;width:17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tHeA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" stroked="f">
              <v:textbox inset="0,0,0,0">
                <w:txbxContent>
                  <w:p w:rsidR="00DA431A" w:rsidRPr="0074723E" w:rsidRDefault="00DA431A" w:rsidP="0074723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0146B">
      <w:rPr>
        <w:b/>
      </w:rPr>
      <w:t xml:space="preserve">   </w:t>
    </w:r>
  </w:p>
  <w:p w:rsidR="0010146B" w:rsidRPr="0010146B" w:rsidRDefault="00E918A8" w:rsidP="00E918A8">
    <w:pPr>
      <w:spacing w:after="0" w:line="288" w:lineRule="auto"/>
      <w:ind w:left="720"/>
      <w:rPr>
        <w:rFonts w:ascii="Times New Roman" w:hAnsi="Times New Roman"/>
        <w:b/>
      </w:rPr>
    </w:pPr>
    <w:r>
      <w:rPr>
        <w:b/>
      </w:rPr>
      <w:t xml:space="preserve">    </w:t>
    </w:r>
  </w:p>
  <w:p w:rsidR="00E918A8" w:rsidRDefault="0010146B" w:rsidP="0010146B">
    <w:pPr>
      <w:spacing w:after="0" w:line="240" w:lineRule="auto"/>
      <w:ind w:firstLine="720"/>
    </w:pPr>
    <w:r>
      <w:t xml:space="preserve">  </w:t>
    </w:r>
  </w:p>
  <w:p w:rsidR="00E918A8" w:rsidRDefault="00E918A8" w:rsidP="0010146B">
    <w:pPr>
      <w:spacing w:after="0" w:line="240" w:lineRule="auto"/>
      <w:ind w:firstLine="720"/>
    </w:pPr>
  </w:p>
  <w:p w:rsidR="00213B82" w:rsidRPr="0010146B" w:rsidRDefault="00E918A8" w:rsidP="00E918A8">
    <w:pPr>
      <w:spacing w:after="0" w:line="240" w:lineRule="auto"/>
      <w:jc w:val="both"/>
      <w:rPr>
        <w:rFonts w:ascii="Times New Roman" w:hAnsi="Times New Roman"/>
        <w:sz w:val="24"/>
        <w:szCs w:val="24"/>
        <w:lang w:val="fr-FR"/>
      </w:rPr>
    </w:pPr>
    <w:r>
      <w:t>_______________________________________</w:t>
    </w:r>
    <w:r w:rsidR="0010146B">
      <w:t>_________</w:t>
    </w:r>
    <w:r w:rsidR="00213B82"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00F3"/>
    <w:multiLevelType w:val="singleLevel"/>
    <w:tmpl w:val="301038DA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277976C7"/>
    <w:multiLevelType w:val="singleLevel"/>
    <w:tmpl w:val="E670FC70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2C6D13E2"/>
    <w:multiLevelType w:val="singleLevel"/>
    <w:tmpl w:val="E5E41308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A74F97"/>
    <w:multiLevelType w:val="singleLevel"/>
    <w:tmpl w:val="3BF232E6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4">
    <w:nsid w:val="2D181B1F"/>
    <w:multiLevelType w:val="singleLevel"/>
    <w:tmpl w:val="57CC8182"/>
    <w:lvl w:ilvl="0">
      <w:start w:val="10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45F9205B"/>
    <w:multiLevelType w:val="singleLevel"/>
    <w:tmpl w:val="746A793C"/>
    <w:lvl w:ilvl="0">
      <w:start w:val="1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6">
    <w:nsid w:val="46F02BC5"/>
    <w:multiLevelType w:val="hybridMultilevel"/>
    <w:tmpl w:val="07E665B0"/>
    <w:lvl w:ilvl="0" w:tplc="798C52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9E2385"/>
    <w:multiLevelType w:val="hybridMultilevel"/>
    <w:tmpl w:val="C414D738"/>
    <w:lvl w:ilvl="0" w:tplc="D60AE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558C9"/>
    <w:multiLevelType w:val="singleLevel"/>
    <w:tmpl w:val="ADE842DC"/>
    <w:lvl w:ilvl="0">
      <w:start w:val="11"/>
      <w:numFmt w:val="decimal"/>
      <w:lvlText w:val="%1."/>
      <w:legacy w:legacy="1" w:legacySpace="0" w:legacyIndent="387"/>
      <w:lvlJc w:val="left"/>
      <w:rPr>
        <w:rFonts w:ascii="Arial" w:hAnsi="Arial" w:cs="Arial" w:hint="default"/>
      </w:rPr>
    </w:lvl>
  </w:abstractNum>
  <w:abstractNum w:abstractNumId="9">
    <w:nsid w:val="6F061A44"/>
    <w:multiLevelType w:val="singleLevel"/>
    <w:tmpl w:val="7BCCACF4"/>
    <w:lvl w:ilvl="0">
      <w:start w:val="1"/>
      <w:numFmt w:val="lowerLetter"/>
      <w:lvlText w:val="%1)"/>
      <w:legacy w:legacy="1" w:legacySpace="0" w:legacyIndent="271"/>
      <w:lvlJc w:val="left"/>
      <w:rPr>
        <w:rFonts w:ascii="Arial" w:hAnsi="Arial" w:cs="Arial" w:hint="default"/>
      </w:rPr>
    </w:lvl>
  </w:abstractNum>
  <w:abstractNum w:abstractNumId="10">
    <w:nsid w:val="77A669E1"/>
    <w:multiLevelType w:val="singleLevel"/>
    <w:tmpl w:val="40BCD4F8"/>
    <w:lvl w:ilvl="0">
      <w:start w:val="6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3"/>
    <w:rsid w:val="00002654"/>
    <w:rsid w:val="000353CB"/>
    <w:rsid w:val="0004387B"/>
    <w:rsid w:val="00052878"/>
    <w:rsid w:val="00063888"/>
    <w:rsid w:val="00074B30"/>
    <w:rsid w:val="000A3C31"/>
    <w:rsid w:val="000B032C"/>
    <w:rsid w:val="000B40AA"/>
    <w:rsid w:val="000E61C5"/>
    <w:rsid w:val="0010146B"/>
    <w:rsid w:val="001103AD"/>
    <w:rsid w:val="00120776"/>
    <w:rsid w:val="001339AC"/>
    <w:rsid w:val="001600BE"/>
    <w:rsid w:val="00163109"/>
    <w:rsid w:val="001959EF"/>
    <w:rsid w:val="001A6782"/>
    <w:rsid w:val="001C202E"/>
    <w:rsid w:val="001E1097"/>
    <w:rsid w:val="001E5C31"/>
    <w:rsid w:val="001F03E6"/>
    <w:rsid w:val="001F23AA"/>
    <w:rsid w:val="00200E47"/>
    <w:rsid w:val="00213B82"/>
    <w:rsid w:val="0022364C"/>
    <w:rsid w:val="00241906"/>
    <w:rsid w:val="00257597"/>
    <w:rsid w:val="002A455B"/>
    <w:rsid w:val="002A776A"/>
    <w:rsid w:val="002A77AD"/>
    <w:rsid w:val="002D152E"/>
    <w:rsid w:val="002E1463"/>
    <w:rsid w:val="0035352B"/>
    <w:rsid w:val="00360717"/>
    <w:rsid w:val="00372C84"/>
    <w:rsid w:val="003E47DA"/>
    <w:rsid w:val="003E58E3"/>
    <w:rsid w:val="00401C77"/>
    <w:rsid w:val="004055F4"/>
    <w:rsid w:val="00424B89"/>
    <w:rsid w:val="00430363"/>
    <w:rsid w:val="0044242F"/>
    <w:rsid w:val="004769F1"/>
    <w:rsid w:val="004846EE"/>
    <w:rsid w:val="004A7CE7"/>
    <w:rsid w:val="004C3594"/>
    <w:rsid w:val="004F7E38"/>
    <w:rsid w:val="0051247D"/>
    <w:rsid w:val="00517D99"/>
    <w:rsid w:val="0053552B"/>
    <w:rsid w:val="005374F1"/>
    <w:rsid w:val="005A343A"/>
    <w:rsid w:val="005B45C9"/>
    <w:rsid w:val="005C24A7"/>
    <w:rsid w:val="005D76E1"/>
    <w:rsid w:val="005E27A7"/>
    <w:rsid w:val="00606A63"/>
    <w:rsid w:val="00614A41"/>
    <w:rsid w:val="006503E1"/>
    <w:rsid w:val="00667735"/>
    <w:rsid w:val="00676E58"/>
    <w:rsid w:val="0069143A"/>
    <w:rsid w:val="0069487F"/>
    <w:rsid w:val="00711622"/>
    <w:rsid w:val="00715DCF"/>
    <w:rsid w:val="0072608A"/>
    <w:rsid w:val="00736F4C"/>
    <w:rsid w:val="00746A8C"/>
    <w:rsid w:val="0074723E"/>
    <w:rsid w:val="00756FFB"/>
    <w:rsid w:val="00791B4E"/>
    <w:rsid w:val="007956DF"/>
    <w:rsid w:val="00796CE2"/>
    <w:rsid w:val="007C7B45"/>
    <w:rsid w:val="007D0018"/>
    <w:rsid w:val="007F0B57"/>
    <w:rsid w:val="00813372"/>
    <w:rsid w:val="008204DA"/>
    <w:rsid w:val="0084246D"/>
    <w:rsid w:val="008738BF"/>
    <w:rsid w:val="008874DA"/>
    <w:rsid w:val="008D66FE"/>
    <w:rsid w:val="008E20F2"/>
    <w:rsid w:val="008E4583"/>
    <w:rsid w:val="008E6DDE"/>
    <w:rsid w:val="009269C0"/>
    <w:rsid w:val="009A2904"/>
    <w:rsid w:val="009B12D4"/>
    <w:rsid w:val="009D0DC0"/>
    <w:rsid w:val="00A12859"/>
    <w:rsid w:val="00A40DC0"/>
    <w:rsid w:val="00A42578"/>
    <w:rsid w:val="00A56AF2"/>
    <w:rsid w:val="00A65920"/>
    <w:rsid w:val="00A76817"/>
    <w:rsid w:val="00AA7C11"/>
    <w:rsid w:val="00AC3087"/>
    <w:rsid w:val="00AC6670"/>
    <w:rsid w:val="00AF3BEF"/>
    <w:rsid w:val="00B32315"/>
    <w:rsid w:val="00B61E58"/>
    <w:rsid w:val="00B6567D"/>
    <w:rsid w:val="00B73837"/>
    <w:rsid w:val="00B87613"/>
    <w:rsid w:val="00B90C8E"/>
    <w:rsid w:val="00BB328F"/>
    <w:rsid w:val="00BD1A62"/>
    <w:rsid w:val="00BD2F31"/>
    <w:rsid w:val="00BF44D2"/>
    <w:rsid w:val="00C01EF9"/>
    <w:rsid w:val="00C02D5A"/>
    <w:rsid w:val="00C047C4"/>
    <w:rsid w:val="00C3622A"/>
    <w:rsid w:val="00C510CA"/>
    <w:rsid w:val="00C60801"/>
    <w:rsid w:val="00C6699D"/>
    <w:rsid w:val="00C73B3D"/>
    <w:rsid w:val="00C91C26"/>
    <w:rsid w:val="00C957B7"/>
    <w:rsid w:val="00D1222E"/>
    <w:rsid w:val="00D41F14"/>
    <w:rsid w:val="00D42805"/>
    <w:rsid w:val="00DA431A"/>
    <w:rsid w:val="00DB63E3"/>
    <w:rsid w:val="00DC66F1"/>
    <w:rsid w:val="00DF2E42"/>
    <w:rsid w:val="00DF3108"/>
    <w:rsid w:val="00E04784"/>
    <w:rsid w:val="00E12811"/>
    <w:rsid w:val="00E136CC"/>
    <w:rsid w:val="00E160F0"/>
    <w:rsid w:val="00E573A1"/>
    <w:rsid w:val="00E75880"/>
    <w:rsid w:val="00E918A8"/>
    <w:rsid w:val="00F02308"/>
    <w:rsid w:val="00F2324F"/>
    <w:rsid w:val="00F271FA"/>
    <w:rsid w:val="00F37781"/>
    <w:rsid w:val="00F41B2E"/>
    <w:rsid w:val="00F44CCB"/>
    <w:rsid w:val="00F55973"/>
    <w:rsid w:val="00F67A9A"/>
    <w:rsid w:val="00F74275"/>
    <w:rsid w:val="00F94FF9"/>
    <w:rsid w:val="00FA08A7"/>
    <w:rsid w:val="00FB3E9D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E6BA2-034B-4397-A6D6-CD4C64F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Tabelgri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1\Desktop\antete%20minister\antet%20bun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bun 2013.dotx</Template>
  <TotalTime>4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</vt:lpstr>
      <vt:lpstr>Către</vt:lpstr>
    </vt:vector>
  </TitlesOfParts>
  <Company>AD Hoc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MRU1</dc:creator>
  <cp:lastModifiedBy>Sorin Bostan</cp:lastModifiedBy>
  <cp:revision>3</cp:revision>
  <cp:lastPrinted>2011-09-21T13:28:00Z</cp:lastPrinted>
  <dcterms:created xsi:type="dcterms:W3CDTF">2014-04-25T18:59:00Z</dcterms:created>
  <dcterms:modified xsi:type="dcterms:W3CDTF">2014-04-25T19:03:00Z</dcterms:modified>
</cp:coreProperties>
</file>